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E43F" w14:textId="77777777"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0AD70900" w14:textId="77777777"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14:paraId="7680FCBE" w14:textId="77777777"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14:paraId="4D6D0A9F" w14:textId="77777777"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6B3D4A81" w14:textId="77777777"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Alulírott, ………………………………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14:paraId="2960216A" w14:textId="77777777"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és</w:t>
      </w:r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7E1815">
        <w:rPr>
          <w:rFonts w:ascii="Calibri" w:hAnsi="Calibri" w:cs="Calibri"/>
          <w:sz w:val="24"/>
          <w:szCs w:val="24"/>
        </w:rPr>
        <w:t>…….</w:t>
      </w:r>
      <w:proofErr w:type="gramEnd"/>
      <w:r w:rsidRPr="007E1815">
        <w:rPr>
          <w:rFonts w:ascii="Calibri" w:hAnsi="Calibri" w:cs="Calibri"/>
          <w:sz w:val="24"/>
          <w:szCs w:val="24"/>
        </w:rPr>
        <w:t>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14:paraId="67EE9E5F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14:paraId="483E8B90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>űködési költségtérítés NYIÁSZ-ba</w:t>
      </w:r>
      <w:r w:rsidRPr="007E1815">
        <w:rPr>
          <w:rFonts w:ascii="Calibri" w:hAnsi="Calibri" w:cs="Calibri"/>
          <w:sz w:val="24"/>
          <w:szCs w:val="24"/>
        </w:rPr>
        <w:t>n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Start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14:paraId="227CE01E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14:paraId="2BAE9958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14:paraId="643D9285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14:paraId="292AD215" w14:textId="77777777"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6ACA3A55" w14:textId="77777777"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14:paraId="6B2CAC63" w14:textId="77777777"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14:paraId="2BDE462E" w14:textId="77777777"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14:paraId="09372210" w14:textId="77777777"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14:paraId="23228101" w14:textId="77777777" w:rsidR="00362B39" w:rsidRDefault="00362B39" w:rsidP="004D59DA">
      <w:pPr>
        <w:tabs>
          <w:tab w:val="left" w:pos="7410"/>
        </w:tabs>
        <w:jc w:val="right"/>
      </w:pPr>
    </w:p>
    <w:p w14:paraId="7DBBB7E2" w14:textId="77777777" w:rsidR="00AD1FCB" w:rsidRDefault="00AD1FCB" w:rsidP="004D59DA">
      <w:pPr>
        <w:tabs>
          <w:tab w:val="left" w:pos="7410"/>
        </w:tabs>
        <w:jc w:val="right"/>
      </w:pPr>
    </w:p>
    <w:p w14:paraId="258A65F8" w14:textId="77777777"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00A8" w14:textId="77777777" w:rsidR="00090C49" w:rsidRDefault="00090C49">
      <w:r>
        <w:separator/>
      </w:r>
    </w:p>
  </w:endnote>
  <w:endnote w:type="continuationSeparator" w:id="0">
    <w:p w14:paraId="0BEC0D84" w14:textId="77777777" w:rsidR="00090C49" w:rsidRDefault="0009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8C50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4FD8F3C" w14:textId="77777777"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AB4A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14:paraId="09661199" w14:textId="77777777" w:rsidR="006C35B7" w:rsidRDefault="006C35B7" w:rsidP="00BF614A">
    <w:pPr>
      <w:pStyle w:val="llb"/>
    </w:pPr>
  </w:p>
  <w:p w14:paraId="2BBDDAA6" w14:textId="77777777"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30B8" w14:textId="77777777"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 wp14:anchorId="6E9CC8E5" wp14:editId="0FD3F0B5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F65E" w14:textId="77777777" w:rsidR="00090C49" w:rsidRDefault="00090C49">
      <w:r>
        <w:separator/>
      </w:r>
    </w:p>
  </w:footnote>
  <w:footnote w:type="continuationSeparator" w:id="0">
    <w:p w14:paraId="22671F95" w14:textId="77777777" w:rsidR="00090C49" w:rsidRDefault="0009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14:paraId="3F1EE7F0" w14:textId="77777777" w:rsidTr="005803CE">
      <w:tc>
        <w:tcPr>
          <w:tcW w:w="10604" w:type="dxa"/>
          <w:shd w:val="clear" w:color="auto" w:fill="auto"/>
          <w:vAlign w:val="center"/>
        </w:tcPr>
        <w:p w14:paraId="3562E749" w14:textId="77777777"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 wp14:anchorId="43AF7505" wp14:editId="3D2925D2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2E4F9BF6" w14:textId="77777777"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14:paraId="1FB4A52D" w14:textId="77777777"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747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0C49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40175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D8D2BA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704E-805A-4E47-A7D1-127497FD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Herm László</cp:lastModifiedBy>
  <cp:revision>2</cp:revision>
  <cp:lastPrinted>2017-06-14T13:48:00Z</cp:lastPrinted>
  <dcterms:created xsi:type="dcterms:W3CDTF">2023-06-20T09:07:00Z</dcterms:created>
  <dcterms:modified xsi:type="dcterms:W3CDTF">2023-06-20T09:07:00Z</dcterms:modified>
</cp:coreProperties>
</file>